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D" w:rsidRDefault="001F2FCD" w:rsidP="00C503E4">
      <w:pPr>
        <w:rPr>
          <w:szCs w:val="28"/>
        </w:rPr>
      </w:pPr>
    </w:p>
    <w:p w:rsidR="000D2A96" w:rsidRDefault="000D2A96" w:rsidP="000D2A9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ORÇAMENTO</w:t>
      </w:r>
    </w:p>
    <w:p w:rsidR="000D2A96" w:rsidRDefault="000D2A96" w:rsidP="000D2A96">
      <w:pPr>
        <w:pStyle w:val="Default"/>
        <w:jc w:val="center"/>
        <w:rPr>
          <w:b/>
          <w:bCs/>
          <w:sz w:val="32"/>
          <w:szCs w:val="32"/>
        </w:rPr>
      </w:pPr>
    </w:p>
    <w:p w:rsidR="000D2A96" w:rsidRDefault="000D2A96" w:rsidP="000D2A96">
      <w:pPr>
        <w:pStyle w:val="Default"/>
        <w:rPr>
          <w:b/>
          <w:bCs/>
          <w:sz w:val="32"/>
          <w:szCs w:val="32"/>
        </w:rPr>
      </w:pPr>
      <w:r w:rsidRPr="003A6CE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À </w:t>
      </w:r>
      <w:r w:rsidRPr="003A6CE2">
        <w:rPr>
          <w:b/>
          <w:bCs/>
          <w:sz w:val="32"/>
          <w:szCs w:val="32"/>
        </w:rPr>
        <w:t xml:space="preserve">Câmara Municipal de </w:t>
      </w:r>
      <w:r>
        <w:rPr>
          <w:b/>
          <w:bCs/>
          <w:sz w:val="32"/>
          <w:szCs w:val="32"/>
        </w:rPr>
        <w:t xml:space="preserve">Cruzeiro </w:t>
      </w:r>
      <w:r w:rsidRPr="003A6CE2">
        <w:rPr>
          <w:b/>
          <w:bCs/>
          <w:sz w:val="32"/>
          <w:szCs w:val="32"/>
        </w:rPr>
        <w:t>-SP</w:t>
      </w:r>
    </w:p>
    <w:p w:rsidR="000D2A96" w:rsidRPr="003A6CE2" w:rsidRDefault="000D2A96" w:rsidP="000D2A96">
      <w:pPr>
        <w:pStyle w:val="Default"/>
        <w:jc w:val="center"/>
        <w:rPr>
          <w:b/>
          <w:bCs/>
          <w:sz w:val="32"/>
          <w:szCs w:val="32"/>
        </w:rPr>
      </w:pP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566C9">
        <w:rPr>
          <w:rFonts w:ascii="Arial" w:hAnsi="Arial" w:cs="Arial"/>
          <w:sz w:val="24"/>
          <w:szCs w:val="24"/>
        </w:rPr>
        <w:t>alor do contrato será de R</w:t>
      </w:r>
      <w:r w:rsidRPr="00214110">
        <w:rPr>
          <w:rFonts w:ascii="Arial" w:hAnsi="Arial" w:cs="Arial"/>
          <w:sz w:val="24"/>
          <w:szCs w:val="24"/>
          <w:highlight w:val="yellow"/>
        </w:rPr>
        <w:t>$ XXX,00 (XXXX</w:t>
      </w:r>
      <w:r w:rsidRPr="00F566C9">
        <w:rPr>
          <w:rFonts w:ascii="Arial" w:hAnsi="Arial" w:cs="Arial"/>
          <w:sz w:val="24"/>
          <w:szCs w:val="24"/>
        </w:rPr>
        <w:t xml:space="preserve"> mil reais) por </w:t>
      </w:r>
      <w:r>
        <w:rPr>
          <w:rFonts w:ascii="Arial" w:hAnsi="Arial" w:cs="Arial"/>
          <w:sz w:val="24"/>
          <w:szCs w:val="24"/>
        </w:rPr>
        <w:t>12 (</w:t>
      </w:r>
      <w:r w:rsidRPr="00F566C9">
        <w:rPr>
          <w:rFonts w:ascii="Arial" w:hAnsi="Arial" w:cs="Arial"/>
          <w:sz w:val="24"/>
          <w:szCs w:val="24"/>
        </w:rPr>
        <w:t>doze</w:t>
      </w:r>
      <w:r>
        <w:rPr>
          <w:rFonts w:ascii="Arial" w:hAnsi="Arial" w:cs="Arial"/>
          <w:sz w:val="24"/>
          <w:szCs w:val="24"/>
        </w:rPr>
        <w:t>)</w:t>
      </w:r>
      <w:r w:rsidRPr="00F566C9">
        <w:rPr>
          <w:rFonts w:ascii="Arial" w:hAnsi="Arial" w:cs="Arial"/>
          <w:sz w:val="24"/>
          <w:szCs w:val="24"/>
        </w:rPr>
        <w:t xml:space="preserve"> meses. </w:t>
      </w:r>
    </w:p>
    <w:p w:rsidR="000D2A96" w:rsidRPr="00F566C9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A96" w:rsidRPr="00F566C9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A96" w:rsidRDefault="000D2A96" w:rsidP="000D2A9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A6CE2">
        <w:rPr>
          <w:rFonts w:ascii="Arial" w:hAnsi="Arial" w:cs="Arial"/>
          <w:b/>
          <w:sz w:val="24"/>
          <w:szCs w:val="24"/>
        </w:rPr>
        <w:t xml:space="preserve">Proposta de Preço </w:t>
      </w:r>
    </w:p>
    <w:p w:rsidR="000D2A96" w:rsidRPr="003A6CE2" w:rsidRDefault="000D2A96" w:rsidP="000D2A9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2A96" w:rsidRPr="00B50C32" w:rsidRDefault="000D2A96" w:rsidP="000D2A9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0C32">
        <w:rPr>
          <w:rFonts w:ascii="Arial" w:hAnsi="Arial" w:cs="Arial"/>
          <w:sz w:val="24"/>
          <w:szCs w:val="24"/>
        </w:rPr>
        <w:t xml:space="preserve">Desconto sobre Custos Internos para a Câmara Municipal de </w:t>
      </w:r>
      <w:r>
        <w:rPr>
          <w:rFonts w:ascii="Arial" w:hAnsi="Arial" w:cs="Arial"/>
          <w:sz w:val="24"/>
          <w:szCs w:val="24"/>
        </w:rPr>
        <w:t>Cruzeiro</w:t>
      </w:r>
      <w:r w:rsidRPr="00B50C32">
        <w:rPr>
          <w:rFonts w:ascii="Arial" w:hAnsi="Arial" w:cs="Arial"/>
          <w:sz w:val="24"/>
          <w:szCs w:val="24"/>
        </w:rPr>
        <w:t xml:space="preserve">, baseado na Tabela de Preços do Sindicato das Agências de Propaganda do Estado de São Paulo: </w:t>
      </w:r>
      <w:r w:rsidRPr="00214110">
        <w:rPr>
          <w:rFonts w:ascii="Arial" w:hAnsi="Arial" w:cs="Arial"/>
          <w:sz w:val="24"/>
          <w:szCs w:val="24"/>
          <w:highlight w:val="yellow"/>
        </w:rPr>
        <w:t>XX% (XX</w:t>
      </w:r>
      <w:r>
        <w:rPr>
          <w:rFonts w:ascii="Arial" w:hAnsi="Arial" w:cs="Arial"/>
          <w:sz w:val="24"/>
          <w:szCs w:val="24"/>
        </w:rPr>
        <w:t xml:space="preserve"> </w:t>
      </w:r>
      <w:r w:rsidRPr="00B50C32">
        <w:rPr>
          <w:rFonts w:ascii="Arial" w:hAnsi="Arial" w:cs="Arial"/>
          <w:sz w:val="24"/>
          <w:szCs w:val="24"/>
        </w:rPr>
        <w:t>por cento);</w:t>
      </w:r>
    </w:p>
    <w:p w:rsidR="000D2A96" w:rsidRPr="00B50C32" w:rsidRDefault="000D2A96" w:rsidP="000D2A96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A96" w:rsidRPr="00B50C32" w:rsidRDefault="000D2A96" w:rsidP="000D2A96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0C32">
        <w:rPr>
          <w:rFonts w:ascii="Arial" w:hAnsi="Arial" w:cs="Arial"/>
          <w:sz w:val="24"/>
          <w:szCs w:val="24"/>
        </w:rPr>
        <w:t xml:space="preserve">Honorários de </w:t>
      </w:r>
      <w:r w:rsidRPr="00214110">
        <w:rPr>
          <w:rFonts w:ascii="Arial" w:hAnsi="Arial" w:cs="Arial"/>
          <w:sz w:val="24"/>
          <w:szCs w:val="24"/>
          <w:highlight w:val="yellow"/>
        </w:rPr>
        <w:t>XX% (XX</w:t>
      </w:r>
      <w:r w:rsidRPr="00B50C32">
        <w:rPr>
          <w:rFonts w:ascii="Arial" w:hAnsi="Arial" w:cs="Arial"/>
          <w:sz w:val="24"/>
          <w:szCs w:val="24"/>
        </w:rPr>
        <w:t xml:space="preserve"> por cento), incidente sobre os preços de serviços especializados prestados por fornecedores, referentes à produção e à execução técnica de peça e/ou material cuja distribuição não proporcione à licitante o desconto de agência concedido pelos veículos de divulgação, nos termos do art. 11 da Lei nº 4.680/1965.</w:t>
      </w:r>
    </w:p>
    <w:p w:rsidR="000D2A96" w:rsidRPr="00B50C32" w:rsidRDefault="000D2A96" w:rsidP="000D2A96">
      <w:pPr>
        <w:pStyle w:val="PargrafodaLista"/>
        <w:rPr>
          <w:rFonts w:ascii="Arial" w:hAnsi="Arial" w:cs="Arial"/>
          <w:sz w:val="24"/>
          <w:szCs w:val="24"/>
        </w:rPr>
      </w:pPr>
    </w:p>
    <w:p w:rsidR="000D2A96" w:rsidRPr="00B50C32" w:rsidRDefault="000D2A96" w:rsidP="000D2A96">
      <w:pPr>
        <w:pStyle w:val="PargrafodaList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EMPRESA- </w:t>
      </w:r>
      <w:r w:rsidRPr="00214110">
        <w:rPr>
          <w:rFonts w:ascii="Arial" w:hAnsi="Arial" w:cs="Arial"/>
          <w:sz w:val="24"/>
          <w:szCs w:val="24"/>
          <w:highlight w:val="yellow"/>
        </w:rPr>
        <w:t>XXXXXX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 – </w:t>
      </w:r>
      <w:r w:rsidRPr="00214110">
        <w:rPr>
          <w:rFonts w:ascii="Arial" w:hAnsi="Arial" w:cs="Arial"/>
          <w:sz w:val="24"/>
          <w:szCs w:val="24"/>
          <w:highlight w:val="yellow"/>
        </w:rPr>
        <w:t>XXXXX</w:t>
      </w:r>
      <w:r>
        <w:rPr>
          <w:rFonts w:ascii="Arial" w:hAnsi="Arial" w:cs="Arial"/>
          <w:sz w:val="24"/>
          <w:szCs w:val="24"/>
        </w:rPr>
        <w:t>X</w:t>
      </w: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ENDEREÇO – </w:t>
      </w:r>
      <w:r w:rsidRPr="00214110">
        <w:rPr>
          <w:rFonts w:ascii="Arial" w:hAnsi="Arial" w:cs="Arial"/>
          <w:sz w:val="24"/>
          <w:szCs w:val="24"/>
          <w:highlight w:val="yellow"/>
        </w:rPr>
        <w:t>XXX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RESPONSÁVEL LEGAL – </w:t>
      </w:r>
      <w:r w:rsidRPr="00214110">
        <w:rPr>
          <w:rFonts w:ascii="Arial" w:hAnsi="Arial" w:cs="Arial"/>
          <w:sz w:val="24"/>
          <w:szCs w:val="24"/>
          <w:highlight w:val="yellow"/>
        </w:rPr>
        <w:t>XXXXX</w:t>
      </w: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 </w:t>
      </w:r>
      <w:r w:rsidRPr="00214110">
        <w:rPr>
          <w:rFonts w:ascii="Arial" w:hAnsi="Arial" w:cs="Arial"/>
          <w:sz w:val="24"/>
          <w:szCs w:val="24"/>
          <w:highlight w:val="yellow"/>
        </w:rPr>
        <w:t>XXXXX</w:t>
      </w:r>
    </w:p>
    <w:p w:rsidR="000D2A96" w:rsidRPr="00F566C9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566C9">
        <w:rPr>
          <w:rFonts w:ascii="Arial" w:hAnsi="Arial" w:cs="Arial"/>
          <w:sz w:val="24"/>
          <w:szCs w:val="24"/>
        </w:rPr>
        <w:t xml:space="preserve">A validade da proposta de 60 dias. </w:t>
      </w: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0D2A96" w:rsidRPr="00214110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14110">
        <w:rPr>
          <w:rFonts w:ascii="Arial" w:hAnsi="Arial" w:cs="Arial"/>
          <w:sz w:val="24"/>
          <w:szCs w:val="24"/>
          <w:highlight w:val="yellow"/>
        </w:rPr>
        <w:t>XXXX</w:t>
      </w: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14110">
        <w:rPr>
          <w:rFonts w:ascii="Arial" w:hAnsi="Arial" w:cs="Arial"/>
          <w:sz w:val="24"/>
          <w:szCs w:val="24"/>
          <w:highlight w:val="yellow"/>
        </w:rPr>
        <w:t>XXXX</w:t>
      </w:r>
    </w:p>
    <w:p w:rsidR="000D2A96" w:rsidRDefault="000D2A96" w:rsidP="000D2A9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D2A96" w:rsidRPr="00F566C9" w:rsidRDefault="000D2A96" w:rsidP="000D2A96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Cruzeiro, </w:t>
      </w:r>
      <w:r w:rsidRPr="00214110">
        <w:rPr>
          <w:rFonts w:ascii="Arial" w:hAnsi="Arial" w:cs="Arial"/>
          <w:sz w:val="24"/>
          <w:szCs w:val="24"/>
          <w:highlight w:val="yellow"/>
        </w:rPr>
        <w:t>XX de XX</w:t>
      </w:r>
      <w:r>
        <w:rPr>
          <w:rFonts w:ascii="Arial" w:hAnsi="Arial" w:cs="Arial"/>
          <w:sz w:val="24"/>
          <w:szCs w:val="24"/>
        </w:rPr>
        <w:t xml:space="preserve"> de 2019</w:t>
      </w:r>
    </w:p>
    <w:p w:rsidR="000D2A96" w:rsidRDefault="000D2A96" w:rsidP="000D2A96"/>
    <w:p w:rsidR="004856A6" w:rsidRDefault="004856A6" w:rsidP="00C503E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sectPr w:rsidR="004856A6" w:rsidSect="0035406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D34" w:rsidRDefault="003F1D34" w:rsidP="005F7954">
      <w:r>
        <w:separator/>
      </w:r>
    </w:p>
  </w:endnote>
  <w:endnote w:type="continuationSeparator" w:id="0">
    <w:p w:rsidR="003F1D34" w:rsidRDefault="003F1D34" w:rsidP="005F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54" w:rsidRPr="0087666C" w:rsidRDefault="005F7954" w:rsidP="005F7954">
    <w:pPr>
      <w:pStyle w:val="Rodap"/>
      <w:jc w:val="center"/>
      <w:rPr>
        <w:color w:val="808080" w:themeColor="background1" w:themeShade="80"/>
      </w:rPr>
    </w:pPr>
    <w:r w:rsidRPr="0087666C">
      <w:rPr>
        <w:color w:val="808080" w:themeColor="background1" w:themeShade="80"/>
      </w:rPr>
      <w:t>Av. Major Novaes, 499 – Centro   -   Cruzeiro/SP   -   CEP 12701-4</w:t>
    </w:r>
    <w:r>
      <w:rPr>
        <w:color w:val="808080" w:themeColor="background1" w:themeShade="80"/>
      </w:rPr>
      <w:t>4</w:t>
    </w:r>
    <w:r w:rsidRPr="0087666C">
      <w:rPr>
        <w:color w:val="808080" w:themeColor="background1" w:themeShade="80"/>
      </w:rPr>
      <w:t>0   -   PABX (12) 3141-1010</w:t>
    </w:r>
  </w:p>
  <w:p w:rsidR="005F7954" w:rsidRPr="005F7954" w:rsidRDefault="005F7954" w:rsidP="005F7954">
    <w:pPr>
      <w:pStyle w:val="Rodap"/>
      <w:jc w:val="center"/>
      <w:rPr>
        <w:color w:val="808080" w:themeColor="background1" w:themeShade="80"/>
      </w:rPr>
    </w:pPr>
    <w:r w:rsidRPr="0087666C">
      <w:rPr>
        <w:color w:val="808080" w:themeColor="background1" w:themeShade="80"/>
      </w:rPr>
      <w:t>CNPJ 48.410.344/0001-03   -   www.cmcruzeiro.sp.gov.br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D34" w:rsidRDefault="003F1D34" w:rsidP="005F7954">
      <w:r>
        <w:separator/>
      </w:r>
    </w:p>
  </w:footnote>
  <w:footnote w:type="continuationSeparator" w:id="0">
    <w:p w:rsidR="003F1D34" w:rsidRDefault="003F1D34" w:rsidP="005F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954" w:rsidRDefault="005F7954" w:rsidP="005F7954">
    <w:pPr>
      <w:pStyle w:val="Cabealho"/>
      <w:jc w:val="center"/>
      <w:rPr>
        <w:rFonts w:ascii="Garamond" w:hAnsi="Garamond"/>
        <w:i/>
        <w:color w:val="000080"/>
        <w:sz w:val="68"/>
      </w:rPr>
    </w:pPr>
    <w:r>
      <w:rPr>
        <w:rFonts w:ascii="Garamond" w:hAnsi="Garamond"/>
        <w:i/>
        <w:noProof/>
        <w:color w:val="000080"/>
        <w:sz w:val="6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0</wp:posOffset>
          </wp:positionV>
          <wp:extent cx="613410" cy="655320"/>
          <wp:effectExtent l="19050" t="0" r="0" b="0"/>
          <wp:wrapNone/>
          <wp:docPr id="4" name="Imagem 1" descr="brasao.cmcruzeir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cmcruzeir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341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color w:val="000080"/>
        <w:sz w:val="68"/>
      </w:rPr>
      <w:t xml:space="preserve">       Câmara Municipal de Cruzeiro</w:t>
    </w:r>
  </w:p>
  <w:p w:rsidR="005F7954" w:rsidRPr="005F7954" w:rsidRDefault="005F7954" w:rsidP="005F7954">
    <w:pPr>
      <w:pStyle w:val="Cabealho"/>
      <w:jc w:val="center"/>
      <w:rPr>
        <w:rFonts w:ascii="Lucida Sans Unicode" w:hAnsi="Lucida Sans Unicode"/>
        <w:color w:val="000080"/>
      </w:rPr>
    </w:pPr>
    <w:r>
      <w:rPr>
        <w:rFonts w:ascii="Lucida Sans Unicode" w:hAnsi="Lucida Sans Unicode"/>
        <w:color w:val="000080"/>
      </w:rPr>
      <w:t xml:space="preserve">      Estado de São Paulo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351E"/>
    <w:multiLevelType w:val="hybridMultilevel"/>
    <w:tmpl w:val="DCE0F8E4"/>
    <w:lvl w:ilvl="0" w:tplc="3998C5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5E32"/>
    <w:multiLevelType w:val="hybridMultilevel"/>
    <w:tmpl w:val="4600E724"/>
    <w:lvl w:ilvl="0" w:tplc="475AB064">
      <w:start w:val="1"/>
      <w:numFmt w:val="decimalZero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F1786"/>
    <w:multiLevelType w:val="hybridMultilevel"/>
    <w:tmpl w:val="61AC98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2235"/>
    <w:multiLevelType w:val="hybridMultilevel"/>
    <w:tmpl w:val="9E2ECECA"/>
    <w:lvl w:ilvl="0" w:tplc="A02891BE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CC"/>
    <w:rsid w:val="0000437E"/>
    <w:rsid w:val="00021834"/>
    <w:rsid w:val="00053D21"/>
    <w:rsid w:val="00061E8B"/>
    <w:rsid w:val="000B0961"/>
    <w:rsid w:val="000D2A96"/>
    <w:rsid w:val="00104697"/>
    <w:rsid w:val="001073D1"/>
    <w:rsid w:val="00116005"/>
    <w:rsid w:val="001F2FCD"/>
    <w:rsid w:val="00243C1C"/>
    <w:rsid w:val="00252188"/>
    <w:rsid w:val="00354062"/>
    <w:rsid w:val="00360AFD"/>
    <w:rsid w:val="0036145E"/>
    <w:rsid w:val="003666BF"/>
    <w:rsid w:val="003F1D34"/>
    <w:rsid w:val="004670D5"/>
    <w:rsid w:val="004856A6"/>
    <w:rsid w:val="004A6AB0"/>
    <w:rsid w:val="004B7961"/>
    <w:rsid w:val="005C0E90"/>
    <w:rsid w:val="005C72E8"/>
    <w:rsid w:val="005D1981"/>
    <w:rsid w:val="005F7954"/>
    <w:rsid w:val="00627D92"/>
    <w:rsid w:val="00645094"/>
    <w:rsid w:val="0065102C"/>
    <w:rsid w:val="00723C85"/>
    <w:rsid w:val="00737E62"/>
    <w:rsid w:val="007433CB"/>
    <w:rsid w:val="00833A18"/>
    <w:rsid w:val="00834701"/>
    <w:rsid w:val="00897174"/>
    <w:rsid w:val="008A46B9"/>
    <w:rsid w:val="008B09A6"/>
    <w:rsid w:val="008C400B"/>
    <w:rsid w:val="008C6BF3"/>
    <w:rsid w:val="008F3F32"/>
    <w:rsid w:val="009151E4"/>
    <w:rsid w:val="00923025"/>
    <w:rsid w:val="00945D26"/>
    <w:rsid w:val="0097514D"/>
    <w:rsid w:val="009C3C2D"/>
    <w:rsid w:val="00A5042E"/>
    <w:rsid w:val="00A60D1A"/>
    <w:rsid w:val="00A75ECC"/>
    <w:rsid w:val="00A913BB"/>
    <w:rsid w:val="00B25F1D"/>
    <w:rsid w:val="00BA7A0F"/>
    <w:rsid w:val="00BE0746"/>
    <w:rsid w:val="00BF7CC0"/>
    <w:rsid w:val="00C02C10"/>
    <w:rsid w:val="00C503E4"/>
    <w:rsid w:val="00C7545C"/>
    <w:rsid w:val="00CA4CB0"/>
    <w:rsid w:val="00EB7206"/>
    <w:rsid w:val="00F54D7A"/>
    <w:rsid w:val="00FC11F4"/>
    <w:rsid w:val="00FE0D7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A0C01-14A8-440E-AC73-16F3B213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F2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F79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F7954"/>
  </w:style>
  <w:style w:type="paragraph" w:styleId="Rodap">
    <w:name w:val="footer"/>
    <w:basedOn w:val="Normal"/>
    <w:link w:val="RodapChar"/>
    <w:uiPriority w:val="99"/>
    <w:semiHidden/>
    <w:unhideWhenUsed/>
    <w:rsid w:val="005F79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7954"/>
  </w:style>
  <w:style w:type="paragraph" w:styleId="Textodebalo">
    <w:name w:val="Balloon Text"/>
    <w:basedOn w:val="Normal"/>
    <w:link w:val="TextodebaloChar"/>
    <w:uiPriority w:val="99"/>
    <w:semiHidden/>
    <w:unhideWhenUsed/>
    <w:rsid w:val="005F7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95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1F2FCD"/>
    <w:rPr>
      <w:rFonts w:asciiTheme="majorHAnsi" w:eastAsiaTheme="majorEastAsia" w:hAnsiTheme="majorHAnsi" w:cstheme="majorBidi"/>
      <w:b/>
      <w:bCs/>
      <w:color w:val="365F91" w:themeColor="accent1" w:themeShade="BF"/>
      <w:kern w:val="16"/>
      <w:sz w:val="28"/>
      <w:szCs w:val="28"/>
    </w:rPr>
  </w:style>
  <w:style w:type="paragraph" w:styleId="SemEspaamento">
    <w:name w:val="No Spacing"/>
    <w:uiPriority w:val="1"/>
    <w:qFormat/>
    <w:rsid w:val="001F2FCD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F2FCD"/>
    <w:pPr>
      <w:ind w:left="720"/>
      <w:contextualSpacing/>
    </w:pPr>
  </w:style>
  <w:style w:type="table" w:styleId="Tabelacomgrade">
    <w:name w:val="Table Grid"/>
    <w:basedOn w:val="Tabelanormal"/>
    <w:uiPriority w:val="59"/>
    <w:rsid w:val="001F2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F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503E4"/>
    <w:pPr>
      <w:widowControl w:val="0"/>
    </w:pPr>
    <w:rPr>
      <w:rFonts w:ascii="Arial Narrow" w:eastAsia="Arial Narrow" w:hAnsi="Arial Narrow" w:cs="Arial Narrow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503E4"/>
    <w:rPr>
      <w:rFonts w:ascii="Arial Narrow" w:eastAsia="Arial Narrow" w:hAnsi="Arial Narrow" w:cs="Arial Narrow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AppData\Roaming\Microsoft\Modelos\cabecm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cabecmc</Template>
  <TotalTime>1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Miguel</cp:lastModifiedBy>
  <cp:revision>2</cp:revision>
  <cp:lastPrinted>2015-09-14T17:47:00Z</cp:lastPrinted>
  <dcterms:created xsi:type="dcterms:W3CDTF">2019-08-30T15:06:00Z</dcterms:created>
  <dcterms:modified xsi:type="dcterms:W3CDTF">2019-08-30T15:06:00Z</dcterms:modified>
</cp:coreProperties>
</file>